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B0" w:rsidRDefault="00C21FB0" w:rsidP="00BC5A3C">
      <w:pPr>
        <w:autoSpaceDE w:val="0"/>
        <w:autoSpaceDN w:val="0"/>
        <w:adjustRightInd w:val="0"/>
        <w:jc w:val="right"/>
        <w:rPr>
          <w:sz w:val="25"/>
          <w:szCs w:val="25"/>
          <w:u w:val="single"/>
        </w:rPr>
      </w:pPr>
      <w:r w:rsidRPr="00433BAA">
        <w:rPr>
          <w:sz w:val="25"/>
          <w:szCs w:val="25"/>
          <w:u w:val="single"/>
        </w:rPr>
        <w:t>ПРОЕКТ</w:t>
      </w:r>
    </w:p>
    <w:p w:rsidR="00C21FB0" w:rsidRDefault="00C21FB0" w:rsidP="00BC5A3C">
      <w:pPr>
        <w:autoSpaceDE w:val="0"/>
        <w:autoSpaceDN w:val="0"/>
        <w:adjustRightInd w:val="0"/>
        <w:jc w:val="right"/>
        <w:rPr>
          <w:sz w:val="25"/>
          <w:szCs w:val="25"/>
          <w:u w:val="single"/>
        </w:rPr>
      </w:pPr>
    </w:p>
    <w:p w:rsidR="00C21FB0" w:rsidRDefault="00C21FB0" w:rsidP="00BC5A3C">
      <w:pPr>
        <w:autoSpaceDE w:val="0"/>
        <w:autoSpaceDN w:val="0"/>
        <w:adjustRightInd w:val="0"/>
        <w:jc w:val="right"/>
        <w:rPr>
          <w:sz w:val="25"/>
          <w:szCs w:val="25"/>
          <w:u w:val="single"/>
        </w:rPr>
      </w:pPr>
    </w:p>
    <w:p w:rsidR="00C21FB0" w:rsidRDefault="00C21FB0" w:rsidP="00BC5A3C">
      <w:pPr>
        <w:autoSpaceDE w:val="0"/>
        <w:autoSpaceDN w:val="0"/>
        <w:adjustRightInd w:val="0"/>
        <w:jc w:val="right"/>
        <w:rPr>
          <w:sz w:val="25"/>
          <w:szCs w:val="25"/>
          <w:u w:val="single"/>
        </w:rPr>
      </w:pPr>
    </w:p>
    <w:p w:rsidR="00C21FB0" w:rsidRDefault="00C21FB0" w:rsidP="00BC5A3C">
      <w:pPr>
        <w:autoSpaceDE w:val="0"/>
        <w:autoSpaceDN w:val="0"/>
        <w:adjustRightInd w:val="0"/>
        <w:jc w:val="right"/>
        <w:rPr>
          <w:sz w:val="25"/>
          <w:szCs w:val="25"/>
          <w:u w:val="single"/>
        </w:rPr>
      </w:pPr>
    </w:p>
    <w:p w:rsidR="00C21FB0" w:rsidRDefault="00C21FB0" w:rsidP="00BC5A3C">
      <w:pPr>
        <w:autoSpaceDE w:val="0"/>
        <w:autoSpaceDN w:val="0"/>
        <w:adjustRightInd w:val="0"/>
        <w:jc w:val="right"/>
        <w:rPr>
          <w:sz w:val="25"/>
          <w:szCs w:val="25"/>
          <w:u w:val="single"/>
        </w:rPr>
      </w:pPr>
    </w:p>
    <w:p w:rsidR="00C21FB0" w:rsidRDefault="00C21FB0" w:rsidP="00BC5A3C">
      <w:pPr>
        <w:autoSpaceDE w:val="0"/>
        <w:autoSpaceDN w:val="0"/>
        <w:adjustRightInd w:val="0"/>
        <w:jc w:val="right"/>
        <w:rPr>
          <w:sz w:val="25"/>
          <w:szCs w:val="25"/>
          <w:u w:val="single"/>
        </w:rPr>
      </w:pPr>
    </w:p>
    <w:p w:rsidR="00C21FB0" w:rsidRDefault="00C21FB0" w:rsidP="00BC5A3C">
      <w:pPr>
        <w:autoSpaceDE w:val="0"/>
        <w:autoSpaceDN w:val="0"/>
        <w:adjustRightInd w:val="0"/>
        <w:jc w:val="right"/>
        <w:rPr>
          <w:sz w:val="25"/>
          <w:szCs w:val="25"/>
          <w:u w:val="single"/>
        </w:rPr>
      </w:pPr>
    </w:p>
    <w:p w:rsidR="00C21FB0" w:rsidRDefault="00C21FB0" w:rsidP="00BC5A3C">
      <w:pPr>
        <w:autoSpaceDE w:val="0"/>
        <w:autoSpaceDN w:val="0"/>
        <w:adjustRightInd w:val="0"/>
        <w:jc w:val="right"/>
        <w:rPr>
          <w:sz w:val="25"/>
          <w:szCs w:val="25"/>
          <w:u w:val="single"/>
        </w:rPr>
      </w:pPr>
    </w:p>
    <w:p w:rsidR="00C21FB0" w:rsidRDefault="00C21FB0" w:rsidP="00BC5A3C">
      <w:pPr>
        <w:autoSpaceDE w:val="0"/>
        <w:autoSpaceDN w:val="0"/>
        <w:adjustRightInd w:val="0"/>
        <w:jc w:val="right"/>
        <w:rPr>
          <w:sz w:val="25"/>
          <w:szCs w:val="25"/>
          <w:u w:val="single"/>
        </w:rPr>
      </w:pPr>
    </w:p>
    <w:p w:rsidR="00C21FB0" w:rsidRDefault="00C21FB0" w:rsidP="00BC5A3C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C21FB0" w:rsidRDefault="00C21FB0" w:rsidP="002C139D">
      <w:pPr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</w:p>
    <w:p w:rsidR="00C21FB0" w:rsidRPr="00D55E6B" w:rsidRDefault="00C21FB0" w:rsidP="002C139D">
      <w:pPr>
        <w:autoSpaceDE w:val="0"/>
        <w:autoSpaceDN w:val="0"/>
        <w:adjustRightInd w:val="0"/>
        <w:rPr>
          <w:b/>
          <w:bCs/>
          <w:sz w:val="25"/>
          <w:szCs w:val="25"/>
        </w:rPr>
      </w:pPr>
    </w:p>
    <w:p w:rsidR="00C21FB0" w:rsidRPr="00D55E6B" w:rsidRDefault="00C21FB0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5"/>
          <w:szCs w:val="25"/>
        </w:rPr>
      </w:pPr>
      <w:r w:rsidRPr="00D55E6B">
        <w:rPr>
          <w:b/>
          <w:bCs/>
          <w:sz w:val="25"/>
          <w:szCs w:val="25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официальном сайте органов местного самоуправления муниципального округа Головинский </w:t>
      </w:r>
      <w:r w:rsidRPr="00D55E6B">
        <w:rPr>
          <w:b/>
          <w:bCs/>
          <w:sz w:val="25"/>
          <w:szCs w:val="25"/>
          <w:lang w:eastAsia="en-US"/>
        </w:rPr>
        <w:t xml:space="preserve">www.nashe-golovino.ru </w:t>
      </w:r>
      <w:r w:rsidRPr="00D55E6B">
        <w:rPr>
          <w:b/>
          <w:bCs/>
          <w:sz w:val="25"/>
          <w:szCs w:val="25"/>
        </w:rPr>
        <w:t xml:space="preserve">и предоставления этих сведений общероссийским средствам массовой информации для опубликования </w:t>
      </w:r>
    </w:p>
    <w:p w:rsidR="00C21FB0" w:rsidRPr="00D55E6B" w:rsidRDefault="00C21FB0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5"/>
          <w:szCs w:val="25"/>
        </w:rPr>
      </w:pPr>
      <w:r w:rsidRPr="00D55E6B">
        <w:rPr>
          <w:b/>
          <w:bCs/>
          <w:sz w:val="25"/>
          <w:szCs w:val="25"/>
        </w:rPr>
        <w:t xml:space="preserve"> </w:t>
      </w:r>
    </w:p>
    <w:p w:rsidR="00C21FB0" w:rsidRPr="00D55E6B" w:rsidRDefault="00C21FB0" w:rsidP="009036C5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D55E6B">
        <w:rPr>
          <w:sz w:val="25"/>
          <w:szCs w:val="25"/>
          <w:lang w:eastAsia="en-US"/>
        </w:rPr>
        <w:t>На основании статьи 12.1 Федерального закона</w:t>
      </w:r>
      <w:r w:rsidRPr="00D55E6B">
        <w:rPr>
          <w:sz w:val="25"/>
          <w:szCs w:val="25"/>
          <w:lang w:eastAsia="en-US"/>
        </w:rPr>
        <w:br/>
        <w:t>от 25 декабря 2008 года №</w:t>
      </w:r>
      <w:r w:rsidRPr="00D55E6B">
        <w:rPr>
          <w:sz w:val="25"/>
          <w:szCs w:val="25"/>
          <w:lang w:val="en-US" w:eastAsia="en-US"/>
        </w:rPr>
        <w:t> </w:t>
      </w:r>
      <w:r w:rsidRPr="00D55E6B">
        <w:rPr>
          <w:sz w:val="25"/>
          <w:szCs w:val="25"/>
          <w:lang w:eastAsia="en-US"/>
        </w:rPr>
        <w:t>273-ФЗ «О противодействии коррупции» и</w:t>
      </w:r>
      <w:r w:rsidRPr="00D55E6B">
        <w:rPr>
          <w:sz w:val="25"/>
          <w:szCs w:val="25"/>
          <w:lang w:eastAsia="en-US"/>
        </w:rPr>
        <w:br/>
        <w:t xml:space="preserve">статьи 8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</w:t>
      </w:r>
    </w:p>
    <w:p w:rsidR="00C21FB0" w:rsidRDefault="00C21FB0" w:rsidP="006357C4">
      <w:pPr>
        <w:autoSpaceDE w:val="0"/>
        <w:autoSpaceDN w:val="0"/>
        <w:adjustRightInd w:val="0"/>
        <w:jc w:val="center"/>
        <w:rPr>
          <w:b/>
          <w:bCs/>
          <w:sz w:val="25"/>
          <w:szCs w:val="25"/>
          <w:lang w:eastAsia="en-US"/>
        </w:rPr>
      </w:pPr>
      <w:r w:rsidRPr="00E27347">
        <w:rPr>
          <w:b/>
          <w:bCs/>
          <w:sz w:val="25"/>
          <w:szCs w:val="25"/>
          <w:lang w:eastAsia="en-US"/>
        </w:rPr>
        <w:t>Советом депутатов принято решение</w:t>
      </w:r>
    </w:p>
    <w:p w:rsidR="00C21FB0" w:rsidRPr="00E27347" w:rsidRDefault="00C21FB0" w:rsidP="006357C4">
      <w:pPr>
        <w:autoSpaceDE w:val="0"/>
        <w:autoSpaceDN w:val="0"/>
        <w:adjustRightInd w:val="0"/>
        <w:jc w:val="center"/>
        <w:rPr>
          <w:b/>
          <w:bCs/>
          <w:sz w:val="6"/>
          <w:szCs w:val="6"/>
        </w:rPr>
      </w:pPr>
    </w:p>
    <w:p w:rsidR="00C21FB0" w:rsidRPr="00D55E6B" w:rsidRDefault="00C21FB0" w:rsidP="00D55E6B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5"/>
          <w:szCs w:val="25"/>
        </w:rPr>
      </w:pPr>
      <w:r w:rsidRPr="00E27347">
        <w:rPr>
          <w:sz w:val="25"/>
          <w:szCs w:val="25"/>
        </w:rPr>
        <w:t xml:space="preserve">Утвердить </w:t>
      </w:r>
      <w:r>
        <w:rPr>
          <w:sz w:val="25"/>
          <w:szCs w:val="25"/>
        </w:rPr>
        <w:t>П</w:t>
      </w:r>
      <w:r w:rsidRPr="00D55E6B">
        <w:rPr>
          <w:sz w:val="25"/>
          <w:szCs w:val="25"/>
        </w:rPr>
        <w:t>оряд</w:t>
      </w:r>
      <w:r>
        <w:rPr>
          <w:sz w:val="25"/>
          <w:szCs w:val="25"/>
        </w:rPr>
        <w:t>о</w:t>
      </w:r>
      <w:r w:rsidRPr="00D55E6B">
        <w:rPr>
          <w:sz w:val="25"/>
          <w:szCs w:val="25"/>
        </w:rPr>
        <w:t>к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официальном сайте органов местного самоуправления муниципального округа Головинский www.nashe-golovino.ru и предоставления этих сведений общероссийским средствам массовой информации для опубликования</w:t>
      </w:r>
      <w:r>
        <w:rPr>
          <w:sz w:val="25"/>
          <w:szCs w:val="25"/>
        </w:rPr>
        <w:t xml:space="preserve"> (приложение).</w:t>
      </w:r>
    </w:p>
    <w:p w:rsidR="00C21FB0" w:rsidRPr="00E27347" w:rsidRDefault="00C21FB0" w:rsidP="006357C4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5"/>
          <w:szCs w:val="25"/>
        </w:rPr>
      </w:pPr>
      <w:r w:rsidRPr="00E27347">
        <w:rPr>
          <w:sz w:val="25"/>
          <w:szCs w:val="25"/>
        </w:rPr>
        <w:t xml:space="preserve">Администрации муниципального округа Головинский: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www.nashe-golovino.ru.  </w:t>
      </w:r>
    </w:p>
    <w:p w:rsidR="00C21FB0" w:rsidRPr="00E27347" w:rsidRDefault="00C21FB0" w:rsidP="006357C4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5"/>
          <w:szCs w:val="25"/>
        </w:rPr>
      </w:pPr>
      <w:r w:rsidRPr="00E27347">
        <w:rPr>
          <w:sz w:val="25"/>
          <w:szCs w:val="25"/>
        </w:rPr>
        <w:t xml:space="preserve">Контроль исполнения настоящего решения возложить на главу муниципального округа Головинский </w:t>
      </w:r>
      <w:r w:rsidRPr="00A82F18">
        <w:rPr>
          <w:b/>
          <w:bCs/>
          <w:sz w:val="25"/>
          <w:szCs w:val="25"/>
        </w:rPr>
        <w:t xml:space="preserve">Архипцову Н.В. </w:t>
      </w:r>
      <w:r w:rsidRPr="00E27347">
        <w:rPr>
          <w:sz w:val="25"/>
          <w:szCs w:val="25"/>
        </w:rPr>
        <w:t xml:space="preserve">и председателя Регламентной комиссии - депутата </w:t>
      </w:r>
      <w:r w:rsidRPr="00A82F18">
        <w:rPr>
          <w:b/>
          <w:bCs/>
          <w:sz w:val="25"/>
          <w:szCs w:val="25"/>
        </w:rPr>
        <w:t>Сердцева А.И</w:t>
      </w:r>
      <w:r w:rsidRPr="00E27347">
        <w:rPr>
          <w:sz w:val="25"/>
          <w:szCs w:val="25"/>
        </w:rPr>
        <w:t>.</w:t>
      </w:r>
    </w:p>
    <w:p w:rsidR="00C21FB0" w:rsidRDefault="00C21FB0" w:rsidP="006357C4">
      <w:pPr>
        <w:autoSpaceDE w:val="0"/>
        <w:autoSpaceDN w:val="0"/>
        <w:adjustRightInd w:val="0"/>
        <w:ind w:left="426" w:right="-143"/>
        <w:jc w:val="both"/>
        <w:rPr>
          <w:b/>
          <w:bCs/>
          <w:sz w:val="25"/>
          <w:szCs w:val="25"/>
        </w:rPr>
      </w:pPr>
    </w:p>
    <w:p w:rsidR="00C21FB0" w:rsidRDefault="00C21FB0" w:rsidP="006357C4">
      <w:pPr>
        <w:autoSpaceDE w:val="0"/>
        <w:autoSpaceDN w:val="0"/>
        <w:adjustRightInd w:val="0"/>
        <w:ind w:left="426" w:right="-143"/>
        <w:jc w:val="both"/>
        <w:rPr>
          <w:b/>
          <w:bCs/>
          <w:sz w:val="25"/>
          <w:szCs w:val="25"/>
        </w:rPr>
      </w:pPr>
    </w:p>
    <w:p w:rsidR="00C21FB0" w:rsidRDefault="00C21FB0" w:rsidP="006357C4">
      <w:pPr>
        <w:autoSpaceDE w:val="0"/>
        <w:autoSpaceDN w:val="0"/>
        <w:adjustRightInd w:val="0"/>
        <w:ind w:left="426" w:right="-143"/>
        <w:jc w:val="both"/>
        <w:rPr>
          <w:b/>
          <w:bCs/>
          <w:sz w:val="25"/>
          <w:szCs w:val="25"/>
        </w:rPr>
      </w:pPr>
    </w:p>
    <w:p w:rsidR="00C21FB0" w:rsidRPr="008E38C4" w:rsidRDefault="00C21FB0" w:rsidP="006357C4">
      <w:pPr>
        <w:autoSpaceDE w:val="0"/>
        <w:autoSpaceDN w:val="0"/>
        <w:adjustRightInd w:val="0"/>
        <w:ind w:left="426" w:right="-143"/>
        <w:jc w:val="both"/>
        <w:rPr>
          <w:b/>
          <w:bCs/>
          <w:sz w:val="25"/>
          <w:szCs w:val="25"/>
        </w:rPr>
      </w:pPr>
      <w:r w:rsidRPr="008E38C4">
        <w:rPr>
          <w:b/>
          <w:bCs/>
          <w:sz w:val="25"/>
          <w:szCs w:val="25"/>
        </w:rPr>
        <w:t xml:space="preserve">Глава  </w:t>
      </w:r>
    </w:p>
    <w:p w:rsidR="00C21FB0" w:rsidRPr="008E38C4" w:rsidRDefault="00C21FB0" w:rsidP="006357C4">
      <w:pPr>
        <w:autoSpaceDE w:val="0"/>
        <w:autoSpaceDN w:val="0"/>
        <w:adjustRightInd w:val="0"/>
        <w:ind w:left="426" w:right="-143"/>
        <w:jc w:val="both"/>
        <w:rPr>
          <w:b/>
          <w:bCs/>
          <w:sz w:val="25"/>
          <w:szCs w:val="25"/>
        </w:rPr>
      </w:pPr>
      <w:r w:rsidRPr="008E38C4">
        <w:rPr>
          <w:b/>
          <w:bCs/>
          <w:sz w:val="25"/>
          <w:szCs w:val="25"/>
        </w:rPr>
        <w:t>муниципального округа Головинский</w:t>
      </w:r>
      <w:r w:rsidRPr="008E38C4">
        <w:rPr>
          <w:b/>
          <w:bCs/>
          <w:sz w:val="25"/>
          <w:szCs w:val="25"/>
        </w:rPr>
        <w:tab/>
      </w:r>
      <w:r w:rsidRPr="008E38C4">
        <w:rPr>
          <w:b/>
          <w:bCs/>
          <w:sz w:val="25"/>
          <w:szCs w:val="25"/>
        </w:rPr>
        <w:tab/>
        <w:t xml:space="preserve">      </w:t>
      </w:r>
      <w:r w:rsidRPr="008E38C4">
        <w:rPr>
          <w:b/>
          <w:bCs/>
          <w:sz w:val="25"/>
          <w:szCs w:val="25"/>
        </w:rPr>
        <w:tab/>
        <w:t xml:space="preserve">    </w:t>
      </w:r>
      <w:r>
        <w:rPr>
          <w:b/>
          <w:bCs/>
          <w:sz w:val="25"/>
          <w:szCs w:val="25"/>
        </w:rPr>
        <w:t xml:space="preserve">   </w:t>
      </w:r>
      <w:r>
        <w:rPr>
          <w:b/>
          <w:bCs/>
          <w:sz w:val="25"/>
          <w:szCs w:val="25"/>
        </w:rPr>
        <w:tab/>
        <w:t xml:space="preserve">      </w:t>
      </w:r>
      <w:r w:rsidRPr="008E38C4">
        <w:rPr>
          <w:b/>
          <w:bCs/>
          <w:sz w:val="25"/>
          <w:szCs w:val="25"/>
        </w:rPr>
        <w:t>Н.В. Архипцова</w:t>
      </w:r>
    </w:p>
    <w:p w:rsidR="00C21FB0" w:rsidRDefault="00C21FB0" w:rsidP="009036C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21FB0" w:rsidRDefault="00C21FB0" w:rsidP="004A0E67">
      <w:pPr>
        <w:spacing w:line="228" w:lineRule="auto"/>
        <w:ind w:left="5670"/>
        <w:rPr>
          <w:sz w:val="28"/>
          <w:szCs w:val="28"/>
        </w:rPr>
      </w:pPr>
    </w:p>
    <w:p w:rsidR="00C21FB0" w:rsidRDefault="00C21FB0" w:rsidP="004A0E67">
      <w:pPr>
        <w:spacing w:line="228" w:lineRule="auto"/>
        <w:ind w:left="5670"/>
        <w:rPr>
          <w:sz w:val="25"/>
          <w:szCs w:val="25"/>
        </w:rPr>
      </w:pPr>
    </w:p>
    <w:p w:rsidR="00C21FB0" w:rsidRDefault="00C21FB0" w:rsidP="004A0E67">
      <w:pPr>
        <w:spacing w:line="228" w:lineRule="auto"/>
        <w:ind w:left="5670"/>
        <w:rPr>
          <w:sz w:val="25"/>
          <w:szCs w:val="25"/>
        </w:rPr>
      </w:pPr>
    </w:p>
    <w:p w:rsidR="00C21FB0" w:rsidRPr="00B97C8E" w:rsidRDefault="00C21FB0" w:rsidP="004A0E67">
      <w:pPr>
        <w:spacing w:line="228" w:lineRule="auto"/>
        <w:ind w:left="5670"/>
        <w:rPr>
          <w:sz w:val="25"/>
          <w:szCs w:val="25"/>
        </w:rPr>
      </w:pPr>
      <w:r w:rsidRPr="00B97C8E">
        <w:rPr>
          <w:sz w:val="25"/>
          <w:szCs w:val="25"/>
        </w:rPr>
        <w:t xml:space="preserve">Приложение </w:t>
      </w:r>
    </w:p>
    <w:p w:rsidR="00C21FB0" w:rsidRPr="00B97C8E" w:rsidRDefault="00C21FB0" w:rsidP="004A0E67">
      <w:pPr>
        <w:spacing w:line="228" w:lineRule="auto"/>
        <w:ind w:left="5670"/>
        <w:jc w:val="both"/>
        <w:rPr>
          <w:sz w:val="25"/>
          <w:szCs w:val="25"/>
        </w:rPr>
      </w:pPr>
      <w:r w:rsidRPr="00B97C8E">
        <w:rPr>
          <w:sz w:val="25"/>
          <w:szCs w:val="25"/>
        </w:rPr>
        <w:t>к решению</w:t>
      </w:r>
      <w:r w:rsidRPr="00B97C8E">
        <w:rPr>
          <w:sz w:val="25"/>
          <w:szCs w:val="25"/>
          <w:lang w:eastAsia="en-US"/>
        </w:rPr>
        <w:t xml:space="preserve"> Совета депутатов </w:t>
      </w:r>
      <w:r w:rsidRPr="00B97C8E">
        <w:rPr>
          <w:sz w:val="25"/>
          <w:szCs w:val="25"/>
        </w:rPr>
        <w:t>муниципального округа Головинский</w:t>
      </w:r>
    </w:p>
    <w:p w:rsidR="00C21FB0" w:rsidRPr="00B97C8E" w:rsidRDefault="00C21FB0" w:rsidP="00D55E6B">
      <w:pPr>
        <w:spacing w:line="228" w:lineRule="auto"/>
        <w:ind w:left="5670"/>
        <w:rPr>
          <w:sz w:val="25"/>
          <w:szCs w:val="25"/>
        </w:rPr>
      </w:pPr>
      <w:r w:rsidRPr="00B97C8E">
        <w:rPr>
          <w:sz w:val="25"/>
          <w:szCs w:val="25"/>
        </w:rPr>
        <w:t>от 27 октября 2015 года №_____</w:t>
      </w:r>
    </w:p>
    <w:p w:rsidR="00C21FB0" w:rsidRPr="00B97C8E" w:rsidRDefault="00C21FB0" w:rsidP="004A0E67">
      <w:pPr>
        <w:spacing w:line="228" w:lineRule="auto"/>
        <w:jc w:val="center"/>
        <w:rPr>
          <w:b/>
          <w:bCs/>
          <w:sz w:val="25"/>
          <w:szCs w:val="25"/>
        </w:rPr>
      </w:pPr>
    </w:p>
    <w:p w:rsidR="00C21FB0" w:rsidRPr="00B97C8E" w:rsidRDefault="00C21FB0" w:rsidP="004A0E67">
      <w:pPr>
        <w:spacing w:line="228" w:lineRule="auto"/>
        <w:jc w:val="center"/>
        <w:rPr>
          <w:b/>
          <w:bCs/>
          <w:sz w:val="25"/>
          <w:szCs w:val="25"/>
        </w:rPr>
      </w:pPr>
      <w:r w:rsidRPr="00B97C8E">
        <w:rPr>
          <w:b/>
          <w:bCs/>
          <w:sz w:val="25"/>
          <w:szCs w:val="25"/>
        </w:rPr>
        <w:t xml:space="preserve">Порядок </w:t>
      </w:r>
    </w:p>
    <w:p w:rsidR="00C21FB0" w:rsidRPr="00B97C8E" w:rsidRDefault="00C21FB0" w:rsidP="004A0E67">
      <w:pPr>
        <w:spacing w:line="228" w:lineRule="auto"/>
        <w:jc w:val="center"/>
        <w:rPr>
          <w:b/>
          <w:bCs/>
          <w:sz w:val="25"/>
          <w:szCs w:val="25"/>
        </w:rPr>
      </w:pPr>
      <w:r w:rsidRPr="00B97C8E">
        <w:rPr>
          <w:b/>
          <w:bCs/>
          <w:sz w:val="25"/>
          <w:szCs w:val="25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официальном сайте органов местного самоуправления муниципального округа Головинский www.nashe-golovino.ru и предоставления этих сведений общероссийским средствам массовой информации для опубликования</w:t>
      </w:r>
    </w:p>
    <w:p w:rsidR="00C21FB0" w:rsidRPr="00B97C8E" w:rsidRDefault="00C21FB0" w:rsidP="004A0E67">
      <w:pPr>
        <w:spacing w:line="228" w:lineRule="auto"/>
        <w:jc w:val="center"/>
        <w:rPr>
          <w:sz w:val="25"/>
          <w:szCs w:val="25"/>
        </w:rPr>
      </w:pPr>
    </w:p>
    <w:p w:rsidR="00C21FB0" w:rsidRPr="00B97C8E" w:rsidRDefault="00C21FB0" w:rsidP="00B346A5">
      <w:pPr>
        <w:ind w:firstLine="709"/>
        <w:jc w:val="both"/>
        <w:rPr>
          <w:sz w:val="25"/>
          <w:szCs w:val="25"/>
        </w:rPr>
      </w:pPr>
      <w:r w:rsidRPr="00B97C8E">
        <w:rPr>
          <w:sz w:val="25"/>
          <w:szCs w:val="25"/>
        </w:rPr>
        <w:t xml:space="preserve">1. Настоящим Порядком устанавливаются требования по размещению на официальном сайте </w:t>
      </w:r>
      <w:r w:rsidRPr="00B97C8E">
        <w:rPr>
          <w:sz w:val="25"/>
          <w:szCs w:val="25"/>
          <w:lang w:eastAsia="en-US"/>
        </w:rPr>
        <w:t>органов местного самоуправления муниципального округа Головинский www.nashe-golovino.ru</w:t>
      </w:r>
      <w:r w:rsidRPr="00B97C8E">
        <w:rPr>
          <w:sz w:val="25"/>
          <w:szCs w:val="25"/>
        </w:rPr>
        <w:t xml:space="preserve"> в информационно-телекоммуникационной сети «Интернет» (далее – официальный сайт) и предоставлению общероссийским средствам массовой информации для опубликования в связи с их запросами сведений о доходах, расходах, об имуществе и обязательствах имущественного характера лиц, замещающих муниципальные должности на постоянной основе (далее – лицо, замещающее муниципальную должность), </w:t>
      </w:r>
      <w:r w:rsidRPr="00B97C8E">
        <w:rPr>
          <w:sz w:val="25"/>
          <w:szCs w:val="25"/>
          <w:lang w:eastAsia="en-US"/>
        </w:rPr>
        <w:t>их супруг (супругов) и несовершеннолетних детей</w:t>
      </w:r>
      <w:r w:rsidRPr="00B97C8E">
        <w:rPr>
          <w:sz w:val="25"/>
          <w:szCs w:val="25"/>
        </w:rPr>
        <w:t xml:space="preserve"> (далее – сведения о доходах, расходах, об имуществе и обязательствах имущественного характера),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 </w:t>
      </w:r>
    </w:p>
    <w:p w:rsidR="00C21FB0" w:rsidRPr="00B97C8E" w:rsidRDefault="00C21FB0" w:rsidP="00B346A5">
      <w:pPr>
        <w:ind w:firstLine="709"/>
        <w:jc w:val="both"/>
        <w:rPr>
          <w:sz w:val="25"/>
          <w:szCs w:val="25"/>
        </w:rPr>
      </w:pPr>
      <w:r w:rsidRPr="00B97C8E">
        <w:rPr>
          <w:sz w:val="25"/>
          <w:szCs w:val="25"/>
        </w:rPr>
        <w:t>2. Сведения о доходах, расходах, об имуществе и обязательствах имущественного характера, подлежащие размещению на официальном сайте и предоставлению общероссийским средствам массовой информации для опубликования:</w:t>
      </w:r>
    </w:p>
    <w:p w:rsidR="00C21FB0" w:rsidRPr="00B97C8E" w:rsidRDefault="00C21FB0" w:rsidP="00B346A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97C8E">
        <w:rPr>
          <w:sz w:val="25"/>
          <w:szCs w:val="25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21FB0" w:rsidRPr="00B97C8E" w:rsidRDefault="00C21FB0" w:rsidP="00B346A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97C8E">
        <w:rPr>
          <w:sz w:val="25"/>
          <w:szCs w:val="25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C21FB0" w:rsidRPr="00B97C8E" w:rsidRDefault="00C21FB0" w:rsidP="00B346A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97C8E">
        <w:rPr>
          <w:sz w:val="25"/>
          <w:szCs w:val="25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C21FB0" w:rsidRPr="00B97C8E" w:rsidRDefault="00C21FB0" w:rsidP="00B346A5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B97C8E">
        <w:rPr>
          <w:sz w:val="25"/>
          <w:szCs w:val="25"/>
        </w:rPr>
        <w:t xml:space="preserve">г) </w:t>
      </w:r>
      <w:r w:rsidRPr="00B97C8E">
        <w:rPr>
          <w:sz w:val="25"/>
          <w:szCs w:val="25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Pr="00B97C8E">
        <w:rPr>
          <w:sz w:val="25"/>
          <w:szCs w:val="25"/>
        </w:rPr>
        <w:t>лица, замещающего муниципальную должность, и его супруги (супруга)</w:t>
      </w:r>
      <w:r w:rsidRPr="00B97C8E">
        <w:rPr>
          <w:sz w:val="25"/>
          <w:szCs w:val="25"/>
          <w:lang w:eastAsia="en-US"/>
        </w:rPr>
        <w:t xml:space="preserve"> за три последних года, предшествующих отчетному периоду.</w:t>
      </w:r>
    </w:p>
    <w:p w:rsidR="00C21FB0" w:rsidRPr="00B97C8E" w:rsidRDefault="00C21FB0" w:rsidP="00B346A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97C8E">
        <w:rPr>
          <w:sz w:val="25"/>
          <w:szCs w:val="25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21FB0" w:rsidRPr="00B97C8E" w:rsidRDefault="00C21FB0" w:rsidP="00B346A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97C8E">
        <w:rPr>
          <w:sz w:val="25"/>
          <w:szCs w:val="25"/>
        </w:rPr>
        <w:t>а) иные сведения, кроме указанных в пункте 2 настоящего Порядка;</w:t>
      </w:r>
    </w:p>
    <w:p w:rsidR="00C21FB0" w:rsidRPr="00B97C8E" w:rsidRDefault="00C21FB0" w:rsidP="00B346A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97C8E">
        <w:rPr>
          <w:sz w:val="25"/>
          <w:szCs w:val="25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C21FB0" w:rsidRPr="00B97C8E" w:rsidRDefault="00C21FB0" w:rsidP="00B346A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97C8E">
        <w:rPr>
          <w:sz w:val="25"/>
          <w:szCs w:val="25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C21FB0" w:rsidRPr="00B97C8E" w:rsidRDefault="00C21FB0" w:rsidP="00B346A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97C8E">
        <w:rPr>
          <w:sz w:val="25"/>
          <w:szCs w:val="25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C21FB0" w:rsidRPr="00B97C8E" w:rsidRDefault="00C21FB0" w:rsidP="00B346A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97C8E">
        <w:rPr>
          <w:sz w:val="25"/>
          <w:szCs w:val="25"/>
        </w:rPr>
        <w:t>д) информацию, отнесенную к государственной тайне или являющуюся конфиденциальной.</w:t>
      </w:r>
    </w:p>
    <w:p w:rsidR="00C21FB0" w:rsidRPr="00B97C8E" w:rsidRDefault="00C21FB0" w:rsidP="00B346A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97C8E">
        <w:rPr>
          <w:sz w:val="25"/>
          <w:szCs w:val="25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Pr="00B97C8E">
          <w:rPr>
            <w:sz w:val="25"/>
            <w:szCs w:val="25"/>
          </w:rPr>
          <w:t>2</w:t>
        </w:r>
      </w:hyperlink>
      <w:r w:rsidRPr="00B97C8E">
        <w:rPr>
          <w:sz w:val="25"/>
          <w:szCs w:val="25"/>
        </w:rPr>
        <w:t xml:space="preserve"> 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C21FB0" w:rsidRPr="00B97C8E" w:rsidRDefault="00C21FB0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5"/>
          <w:szCs w:val="25"/>
        </w:rPr>
      </w:pPr>
      <w:r w:rsidRPr="00B97C8E">
        <w:rPr>
          <w:sz w:val="25"/>
          <w:szCs w:val="25"/>
        </w:rPr>
        <w:t xml:space="preserve">5. 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Pr="00B97C8E">
        <w:rPr>
          <w:sz w:val="25"/>
          <w:szCs w:val="25"/>
          <w:lang w:eastAsia="en-US"/>
        </w:rPr>
        <w:t xml:space="preserve">кадровой службой администрации </w:t>
      </w:r>
      <w:r w:rsidRPr="00B97C8E">
        <w:rPr>
          <w:sz w:val="25"/>
          <w:szCs w:val="25"/>
        </w:rPr>
        <w:t>муниципального округа Головинский (далее – кадровая служба).</w:t>
      </w:r>
    </w:p>
    <w:p w:rsidR="00C21FB0" w:rsidRPr="00B97C8E" w:rsidRDefault="00C21FB0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5"/>
          <w:szCs w:val="25"/>
        </w:rPr>
      </w:pPr>
      <w:r w:rsidRPr="00B97C8E">
        <w:rPr>
          <w:sz w:val="25"/>
          <w:szCs w:val="25"/>
        </w:rPr>
        <w:t>6. Кадровая служба:</w:t>
      </w:r>
    </w:p>
    <w:p w:rsidR="00C21FB0" w:rsidRPr="00B97C8E" w:rsidRDefault="00C21FB0" w:rsidP="00B346A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97C8E">
        <w:rPr>
          <w:sz w:val="25"/>
          <w:szCs w:val="25"/>
        </w:rPr>
        <w:t xml:space="preserve">а) не позднее рабочего дня, следующего за днем </w:t>
      </w:r>
      <w:r w:rsidRPr="00B97C8E">
        <w:rPr>
          <w:sz w:val="25"/>
          <w:szCs w:val="25"/>
          <w:lang w:eastAsia="en-US"/>
        </w:rPr>
        <w:t xml:space="preserve">поступления запроса от общероссийского средства массовой информации, сообщает о нем лицу, </w:t>
      </w:r>
      <w:r w:rsidRPr="00B97C8E">
        <w:rPr>
          <w:sz w:val="25"/>
          <w:szCs w:val="25"/>
        </w:rPr>
        <w:t>замещающему муниципальную должность</w:t>
      </w:r>
      <w:r w:rsidRPr="00B97C8E">
        <w:rPr>
          <w:sz w:val="25"/>
          <w:szCs w:val="25"/>
          <w:lang w:eastAsia="en-US"/>
        </w:rPr>
        <w:t>, в отношении которого поступил запрос;</w:t>
      </w:r>
    </w:p>
    <w:p w:rsidR="00C21FB0" w:rsidRPr="00B97C8E" w:rsidRDefault="00C21FB0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5"/>
          <w:szCs w:val="25"/>
        </w:rPr>
      </w:pPr>
      <w:r w:rsidRPr="00B97C8E">
        <w:rPr>
          <w:sz w:val="25"/>
          <w:szCs w:val="25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</w:t>
      </w:r>
      <w:hyperlink r:id="rId7" w:history="1">
        <w:r w:rsidRPr="00B97C8E">
          <w:rPr>
            <w:sz w:val="25"/>
            <w:szCs w:val="25"/>
          </w:rPr>
          <w:t>2</w:t>
        </w:r>
      </w:hyperlink>
      <w:r w:rsidRPr="00B97C8E">
        <w:rPr>
          <w:sz w:val="25"/>
          <w:szCs w:val="25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C21FB0" w:rsidRPr="00B97C8E" w:rsidRDefault="00C21FB0" w:rsidP="00B346A5">
      <w:pPr>
        <w:ind w:firstLine="709"/>
        <w:jc w:val="both"/>
        <w:rPr>
          <w:sz w:val="25"/>
          <w:szCs w:val="25"/>
        </w:rPr>
      </w:pPr>
      <w:r w:rsidRPr="00B97C8E">
        <w:rPr>
          <w:sz w:val="25"/>
          <w:szCs w:val="25"/>
        </w:rPr>
        <w:t>7.</w:t>
      </w:r>
      <w:r w:rsidRPr="00B97C8E">
        <w:rPr>
          <w:i/>
          <w:iCs/>
          <w:sz w:val="25"/>
          <w:szCs w:val="25"/>
        </w:rPr>
        <w:t xml:space="preserve"> </w:t>
      </w:r>
      <w:r w:rsidRPr="00B97C8E">
        <w:rPr>
          <w:sz w:val="25"/>
          <w:szCs w:val="25"/>
        </w:rPr>
        <w:t>Кадровая служба, обеспечивающая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C21FB0" w:rsidRPr="00B97C8E" w:rsidSect="00433BAA">
      <w:headerReference w:type="default" r:id="rId8"/>
      <w:pgSz w:w="11906" w:h="16838"/>
      <w:pgMar w:top="993" w:right="850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FB0" w:rsidRDefault="00C21FB0" w:rsidP="00285CBF">
      <w:r>
        <w:separator/>
      </w:r>
    </w:p>
  </w:endnote>
  <w:endnote w:type="continuationSeparator" w:id="0">
    <w:p w:rsidR="00C21FB0" w:rsidRDefault="00C21FB0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FB0" w:rsidRDefault="00C21FB0" w:rsidP="00285CBF">
      <w:r>
        <w:separator/>
      </w:r>
    </w:p>
  </w:footnote>
  <w:footnote w:type="continuationSeparator" w:id="0">
    <w:p w:rsidR="00C21FB0" w:rsidRDefault="00C21FB0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FB0" w:rsidRDefault="00C21FB0" w:rsidP="002A2F4C">
    <w:pPr>
      <w:pStyle w:val="Header"/>
      <w:jc w:val="center"/>
    </w:pPr>
    <w:fldSimple w:instr="PAGE   \* MERGEFORMAT">
      <w:r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0003"/>
    <w:multiLevelType w:val="hybridMultilevel"/>
    <w:tmpl w:val="118A3D40"/>
    <w:lvl w:ilvl="0" w:tplc="5B3A12A2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55184ABF"/>
    <w:multiLevelType w:val="hybridMultilevel"/>
    <w:tmpl w:val="B5D0592C"/>
    <w:lvl w:ilvl="0" w:tplc="5A3C4A88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39D"/>
    <w:rsid w:val="000048A5"/>
    <w:rsid w:val="00043F7F"/>
    <w:rsid w:val="00063397"/>
    <w:rsid w:val="000765F3"/>
    <w:rsid w:val="000856DA"/>
    <w:rsid w:val="000A6808"/>
    <w:rsid w:val="000D5BF5"/>
    <w:rsid w:val="000E2824"/>
    <w:rsid w:val="000F3036"/>
    <w:rsid w:val="00102AE3"/>
    <w:rsid w:val="0011630D"/>
    <w:rsid w:val="00141258"/>
    <w:rsid w:val="00150863"/>
    <w:rsid w:val="00167511"/>
    <w:rsid w:val="001756FD"/>
    <w:rsid w:val="001D0BA8"/>
    <w:rsid w:val="001F5543"/>
    <w:rsid w:val="001F572D"/>
    <w:rsid w:val="002062E3"/>
    <w:rsid w:val="002076D0"/>
    <w:rsid w:val="00222635"/>
    <w:rsid w:val="0023617C"/>
    <w:rsid w:val="002559F1"/>
    <w:rsid w:val="0027389C"/>
    <w:rsid w:val="00285CBF"/>
    <w:rsid w:val="00291BB8"/>
    <w:rsid w:val="00296A08"/>
    <w:rsid w:val="002A2F4C"/>
    <w:rsid w:val="002C139D"/>
    <w:rsid w:val="00325ADE"/>
    <w:rsid w:val="00356D4E"/>
    <w:rsid w:val="00365309"/>
    <w:rsid w:val="003912AA"/>
    <w:rsid w:val="003A017A"/>
    <w:rsid w:val="003C1DFB"/>
    <w:rsid w:val="0040361D"/>
    <w:rsid w:val="00410802"/>
    <w:rsid w:val="00433BAA"/>
    <w:rsid w:val="0045322F"/>
    <w:rsid w:val="00460ECE"/>
    <w:rsid w:val="00463B03"/>
    <w:rsid w:val="004A0E67"/>
    <w:rsid w:val="004A1063"/>
    <w:rsid w:val="004A2234"/>
    <w:rsid w:val="004A282A"/>
    <w:rsid w:val="004D59CF"/>
    <w:rsid w:val="004D7190"/>
    <w:rsid w:val="004E00DB"/>
    <w:rsid w:val="00502C31"/>
    <w:rsid w:val="00516F99"/>
    <w:rsid w:val="005430AE"/>
    <w:rsid w:val="00555C5A"/>
    <w:rsid w:val="005800E2"/>
    <w:rsid w:val="005859EF"/>
    <w:rsid w:val="005A38FB"/>
    <w:rsid w:val="005B7387"/>
    <w:rsid w:val="00607437"/>
    <w:rsid w:val="00616591"/>
    <w:rsid w:val="006355C5"/>
    <w:rsid w:val="006357C4"/>
    <w:rsid w:val="0064156F"/>
    <w:rsid w:val="00660588"/>
    <w:rsid w:val="00660D8B"/>
    <w:rsid w:val="00671482"/>
    <w:rsid w:val="00672598"/>
    <w:rsid w:val="00673252"/>
    <w:rsid w:val="006B30DA"/>
    <w:rsid w:val="006B403D"/>
    <w:rsid w:val="007463B0"/>
    <w:rsid w:val="00754C8D"/>
    <w:rsid w:val="00796C06"/>
    <w:rsid w:val="007D2BE3"/>
    <w:rsid w:val="007F04DB"/>
    <w:rsid w:val="008163D7"/>
    <w:rsid w:val="00821A38"/>
    <w:rsid w:val="00827CD1"/>
    <w:rsid w:val="008429B5"/>
    <w:rsid w:val="008627B6"/>
    <w:rsid w:val="00876764"/>
    <w:rsid w:val="008863C0"/>
    <w:rsid w:val="00892EB3"/>
    <w:rsid w:val="008E38C4"/>
    <w:rsid w:val="009036C5"/>
    <w:rsid w:val="00917214"/>
    <w:rsid w:val="0093110C"/>
    <w:rsid w:val="009530E9"/>
    <w:rsid w:val="00961986"/>
    <w:rsid w:val="009668C5"/>
    <w:rsid w:val="00984C4B"/>
    <w:rsid w:val="00991F0F"/>
    <w:rsid w:val="009B2109"/>
    <w:rsid w:val="009E1D1B"/>
    <w:rsid w:val="009E2E0B"/>
    <w:rsid w:val="00A2775E"/>
    <w:rsid w:val="00A3608D"/>
    <w:rsid w:val="00A82ECE"/>
    <w:rsid w:val="00A82F18"/>
    <w:rsid w:val="00AB3B0A"/>
    <w:rsid w:val="00AC69B7"/>
    <w:rsid w:val="00AE380F"/>
    <w:rsid w:val="00AE538E"/>
    <w:rsid w:val="00B04157"/>
    <w:rsid w:val="00B07591"/>
    <w:rsid w:val="00B22B18"/>
    <w:rsid w:val="00B346A5"/>
    <w:rsid w:val="00B42842"/>
    <w:rsid w:val="00B42F9F"/>
    <w:rsid w:val="00B503BB"/>
    <w:rsid w:val="00B505E4"/>
    <w:rsid w:val="00B659C3"/>
    <w:rsid w:val="00B66FB2"/>
    <w:rsid w:val="00B70750"/>
    <w:rsid w:val="00B74E94"/>
    <w:rsid w:val="00B77EA7"/>
    <w:rsid w:val="00B97C8E"/>
    <w:rsid w:val="00BC5A3C"/>
    <w:rsid w:val="00C21FB0"/>
    <w:rsid w:val="00C22BED"/>
    <w:rsid w:val="00C272CB"/>
    <w:rsid w:val="00C67223"/>
    <w:rsid w:val="00C84EE3"/>
    <w:rsid w:val="00CE01DC"/>
    <w:rsid w:val="00D072F6"/>
    <w:rsid w:val="00D21DA4"/>
    <w:rsid w:val="00D26884"/>
    <w:rsid w:val="00D27077"/>
    <w:rsid w:val="00D352F9"/>
    <w:rsid w:val="00D41B57"/>
    <w:rsid w:val="00D42E9F"/>
    <w:rsid w:val="00D45DAB"/>
    <w:rsid w:val="00D55E6B"/>
    <w:rsid w:val="00D7178A"/>
    <w:rsid w:val="00D802C6"/>
    <w:rsid w:val="00D859C8"/>
    <w:rsid w:val="00DB1164"/>
    <w:rsid w:val="00DC6DAA"/>
    <w:rsid w:val="00E00606"/>
    <w:rsid w:val="00E034CD"/>
    <w:rsid w:val="00E122EC"/>
    <w:rsid w:val="00E13CDA"/>
    <w:rsid w:val="00E14FE6"/>
    <w:rsid w:val="00E27347"/>
    <w:rsid w:val="00E327AE"/>
    <w:rsid w:val="00E34584"/>
    <w:rsid w:val="00E45D46"/>
    <w:rsid w:val="00E52918"/>
    <w:rsid w:val="00E74994"/>
    <w:rsid w:val="00EA676D"/>
    <w:rsid w:val="00EB4C1D"/>
    <w:rsid w:val="00ED3088"/>
    <w:rsid w:val="00F072DD"/>
    <w:rsid w:val="00F2154C"/>
    <w:rsid w:val="00FB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85CBF"/>
    <w:rPr>
      <w:rFonts w:ascii="Times New Roman" w:hAnsi="Times New Roman" w:cs="Times New Roman"/>
      <w:sz w:val="28"/>
      <w:szCs w:val="28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285C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85CB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85CB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70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075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A676D"/>
    <w:pPr>
      <w:ind w:left="720"/>
    </w:pPr>
  </w:style>
  <w:style w:type="character" w:styleId="PageNumber">
    <w:name w:val="page number"/>
    <w:basedOn w:val="DefaultParagraphFont"/>
    <w:uiPriority w:val="99"/>
    <w:rsid w:val="00903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1111</TotalTime>
  <Pages>3</Pages>
  <Words>1107</Words>
  <Characters>6311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68</cp:revision>
  <cp:lastPrinted>2014-05-19T07:35:00Z</cp:lastPrinted>
  <dcterms:created xsi:type="dcterms:W3CDTF">2014-03-13T11:51:00Z</dcterms:created>
  <dcterms:modified xsi:type="dcterms:W3CDTF">2015-10-23T06:58:00Z</dcterms:modified>
</cp:coreProperties>
</file>